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2" w:rsidRPr="00C54B7D" w:rsidRDefault="00072A22" w:rsidP="00A839C4">
      <w:pPr>
        <w:pStyle w:val="Header"/>
        <w:tabs>
          <w:tab w:val="clear" w:pos="4536"/>
          <w:tab w:val="right" w:pos="7380"/>
          <w:tab w:val="left" w:pos="7560"/>
        </w:tabs>
        <w:jc w:val="right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rect id="_x0000_s1026" style="position:absolute;left:0;text-align:left;margin-left:444.5pt;margin-top:-6.35pt;width:62.75pt;height:53.7pt;z-index:251658240"/>
        </w:pic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Başvuru Numarası: </w:t>
      </w:r>
      <w:r>
        <w:rPr>
          <w:rFonts w:ascii="Times New Roman" w:hAnsi="Times New Roman" w:cs="Times New Roman"/>
          <w:b/>
          <w:bCs/>
        </w:rPr>
        <w:tab/>
        <w:t xml:space="preserve">                            </w:t>
      </w:r>
    </w:p>
    <w:p w:rsidR="00072A22" w:rsidRDefault="00072A22" w:rsidP="00A839C4">
      <w:pPr>
        <w:pStyle w:val="Header"/>
        <w:rPr>
          <w:rFonts w:ascii="Times New Roman" w:hAnsi="Times New Roman" w:cs="Times New Roman"/>
          <w:b/>
          <w:bCs/>
        </w:rPr>
      </w:pPr>
      <w:r w:rsidRPr="00C54B7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</w:p>
    <w:p w:rsidR="00072A22" w:rsidRPr="00D207F7" w:rsidRDefault="00072A22" w:rsidP="00A839C4">
      <w:pPr>
        <w:pStyle w:val="Header"/>
        <w:rPr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(Balıkesir </w:t>
      </w:r>
      <w:r w:rsidRPr="00D207F7">
        <w:rPr>
          <w:b/>
          <w:bCs/>
          <w:sz w:val="16"/>
          <w:szCs w:val="16"/>
        </w:rPr>
        <w:t>MEM Ar</w:t>
      </w:r>
      <w:r>
        <w:rPr>
          <w:b/>
          <w:bCs/>
          <w:sz w:val="16"/>
          <w:szCs w:val="16"/>
        </w:rPr>
        <w:t>-</w:t>
      </w:r>
      <w:r w:rsidRPr="00D207F7">
        <w:rPr>
          <w:b/>
          <w:bCs/>
          <w:sz w:val="16"/>
          <w:szCs w:val="16"/>
        </w:rPr>
        <w:t>Ge Birimi tarafından doldurulacaktır)</w:t>
      </w:r>
    </w:p>
    <w:p w:rsidR="00072A22" w:rsidRDefault="00072A22" w:rsidP="00636D0C">
      <w:pPr>
        <w:pStyle w:val="Header"/>
        <w:jc w:val="center"/>
        <w:rPr>
          <w:b/>
          <w:bCs/>
          <w:sz w:val="16"/>
          <w:szCs w:val="16"/>
        </w:rPr>
      </w:pPr>
    </w:p>
    <w:p w:rsidR="00072A22" w:rsidRDefault="00072A22" w:rsidP="00636D0C">
      <w:pPr>
        <w:pStyle w:val="Header"/>
        <w:jc w:val="center"/>
        <w:rPr>
          <w:b/>
          <w:bCs/>
          <w:sz w:val="16"/>
          <w:szCs w:val="16"/>
        </w:rPr>
      </w:pPr>
      <w:r w:rsidRPr="004A67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http://ilkhabergazetesi.tv/wordpress/wp-content/uploads/2014/05/meb.amblem.jpg" style="width:187.5pt;height:141pt;visibility:visible">
            <v:imagedata r:id="rId5" o:title=""/>
          </v:shape>
        </w:pict>
      </w:r>
    </w:p>
    <w:p w:rsidR="00072A22" w:rsidRPr="00D207F7" w:rsidRDefault="00072A22" w:rsidP="00636D0C">
      <w:pPr>
        <w:pStyle w:val="Header"/>
        <w:jc w:val="center"/>
        <w:rPr>
          <w:b/>
          <w:bCs/>
          <w:sz w:val="16"/>
          <w:szCs w:val="16"/>
        </w:rPr>
      </w:pPr>
    </w:p>
    <w:p w:rsidR="00072A22" w:rsidRPr="00C54B7D" w:rsidRDefault="00072A22" w:rsidP="00A839C4">
      <w:pPr>
        <w:pStyle w:val="Header"/>
        <w:rPr>
          <w:rFonts w:ascii="Times New Roman" w:hAnsi="Times New Roman" w:cs="Times New Roman"/>
          <w:b/>
          <w:bCs/>
        </w:rPr>
      </w:pPr>
      <w:r w:rsidRPr="00D207F7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                              </w:t>
      </w:r>
      <w:r w:rsidRPr="00D207F7">
        <w:rPr>
          <w:b/>
          <w:bCs/>
          <w:sz w:val="16"/>
          <w:szCs w:val="16"/>
        </w:rPr>
        <w:t xml:space="preserve">            </w:t>
      </w:r>
      <w:r>
        <w:rPr>
          <w:b/>
          <w:bCs/>
          <w:sz w:val="16"/>
          <w:szCs w:val="16"/>
        </w:rPr>
        <w:t xml:space="preserve">  </w:t>
      </w:r>
      <w:r>
        <w:t xml:space="preserve">                                         </w:t>
      </w:r>
    </w:p>
    <w:p w:rsidR="00072A22" w:rsidRPr="00C574E1" w:rsidRDefault="00072A22" w:rsidP="00A839C4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BALIKESİR</w:t>
      </w:r>
      <w:r w:rsidRPr="00C574E1">
        <w:rPr>
          <w:rFonts w:ascii="Times New Roman" w:hAnsi="Times New Roman" w:cs="Times New Roman"/>
          <w:b/>
          <w:bCs/>
          <w:sz w:val="28"/>
          <w:szCs w:val="28"/>
        </w:rPr>
        <w:t xml:space="preserve"> MİLLİ EĞİTİM MÜDÜRLÜĞÜ </w:t>
      </w:r>
    </w:p>
    <w:p w:rsidR="00072A22" w:rsidRPr="00C574E1" w:rsidRDefault="00072A22" w:rsidP="00A839C4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ENLER </w:t>
      </w:r>
      <w:r w:rsidRPr="00C574E1">
        <w:rPr>
          <w:rFonts w:ascii="Times New Roman" w:hAnsi="Times New Roman" w:cs="Times New Roman"/>
          <w:b/>
          <w:bCs/>
          <w:sz w:val="28"/>
          <w:szCs w:val="28"/>
        </w:rPr>
        <w:t>YARIŞMASI</w:t>
      </w:r>
    </w:p>
    <w:p w:rsidR="00072A22" w:rsidRDefault="00072A22" w:rsidP="00A839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2A22" w:rsidRPr="00FE4279" w:rsidRDefault="00072A22" w:rsidP="00A839C4">
      <w:pPr>
        <w:jc w:val="center"/>
        <w:rPr>
          <w:b/>
          <w:bCs/>
          <w:sz w:val="28"/>
          <w:szCs w:val="28"/>
        </w:rPr>
      </w:pPr>
      <w:r w:rsidRPr="00FE4279">
        <w:rPr>
          <w:b/>
          <w:bCs/>
          <w:sz w:val="28"/>
          <w:szCs w:val="28"/>
        </w:rPr>
        <w:t>BAŞVURU FORMU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369"/>
        <w:gridCol w:w="3969"/>
      </w:tblGrid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İLÇE ADI: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OKUL ADI: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ADRES: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rPr>
          <w:trHeight w:val="547"/>
        </w:trPr>
        <w:tc>
          <w:tcPr>
            <w:tcW w:w="7338" w:type="dxa"/>
            <w:gridSpan w:val="2"/>
          </w:tcPr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  <w:r w:rsidRPr="00D207F7">
              <w:t>İLETİŞİM KURULACAK KİŞİNİN:</w:t>
            </w: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ADI SOYADI: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 xml:space="preserve">T.C. KİMLİK NO: 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>
              <w:t>ÜNVANI: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GÖREVİ: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CEP TEL: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İŞ TEL: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E-MAİL: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FAKS: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</w:tbl>
    <w:p w:rsidR="00072A22" w:rsidRPr="00FE4279" w:rsidRDefault="00072A22" w:rsidP="00A839C4">
      <w:pPr>
        <w:rPr>
          <w:b/>
          <w:bCs/>
        </w:rPr>
      </w:pPr>
      <w:r>
        <w:rPr>
          <w:b/>
          <w:bCs/>
        </w:rPr>
        <w:t xml:space="preserve">                EKİP ÜYELERİ</w:t>
      </w:r>
      <w:r w:rsidRPr="00FE4279">
        <w:rPr>
          <w:b/>
          <w:bCs/>
        </w:rPr>
        <w:t>: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369"/>
        <w:gridCol w:w="3969"/>
      </w:tblGrid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1.EKİP ÜYESİ AD, SOYAD</w:t>
            </w:r>
            <w:r>
              <w:t>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>
              <w:t>UNVAN: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2.EKİP ÜYESİ AD, SOYAD</w:t>
            </w:r>
            <w:r>
              <w:t>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>
              <w:t>UNVAN: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3.EKİP ÜYESİ AD, SOYAD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>
              <w:t>UNVAN: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t>4.EKİP ÜYESİ AD, SOYAD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3369" w:type="dxa"/>
          </w:tcPr>
          <w:p w:rsidR="00072A22" w:rsidRPr="00D207F7" w:rsidRDefault="00072A22" w:rsidP="00A839C4">
            <w:pPr>
              <w:spacing w:after="0" w:line="240" w:lineRule="auto"/>
            </w:pPr>
            <w:r>
              <w:t>UNVAN:</w:t>
            </w:r>
          </w:p>
        </w:tc>
        <w:tc>
          <w:tcPr>
            <w:tcW w:w="3969" w:type="dxa"/>
          </w:tcPr>
          <w:p w:rsidR="00072A22" w:rsidRPr="00D207F7" w:rsidRDefault="00072A22" w:rsidP="00A839C4">
            <w:pPr>
              <w:spacing w:after="0" w:line="240" w:lineRule="auto"/>
            </w:pPr>
          </w:p>
        </w:tc>
      </w:tr>
    </w:tbl>
    <w:p w:rsidR="00072A22" w:rsidRDefault="00072A22" w:rsidP="00A839C4"/>
    <w:p w:rsidR="00072A22" w:rsidRDefault="00072A22" w:rsidP="00A839C4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072A22" w:rsidRPr="00D207F7">
        <w:tc>
          <w:tcPr>
            <w:tcW w:w="9889" w:type="dxa"/>
          </w:tcPr>
          <w:p w:rsidR="00072A22" w:rsidRPr="00D207F7" w:rsidRDefault="00072A22" w:rsidP="00A839C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UYGULAMANIN KATEGORİSİ</w:t>
            </w:r>
            <w:r w:rsidRPr="00D207F7">
              <w:rPr>
                <w:b/>
                <w:bCs/>
              </w:rPr>
              <w:t>:</w:t>
            </w:r>
          </w:p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9889" w:type="dxa"/>
          </w:tcPr>
          <w:p w:rsidR="00072A22" w:rsidRPr="00D207F7" w:rsidRDefault="00072A22" w:rsidP="00A839C4">
            <w:pPr>
              <w:spacing w:after="0" w:line="240" w:lineRule="auto"/>
            </w:pPr>
            <w:r w:rsidRPr="00D207F7">
              <w:rPr>
                <w:b/>
                <w:bCs/>
              </w:rPr>
              <w:t>YAPILAN UYGULAMANIN OKUL İÇİN ÖNEM DERECESİ:</w:t>
            </w:r>
            <w:r w:rsidRPr="00D207F7">
              <w:rPr>
                <w:rFonts w:ascii="Garamond" w:hAnsi="Garamond" w:cs="Garamond"/>
                <w:i/>
                <w:iCs/>
              </w:rPr>
              <w:t xml:space="preserve"> Özetler en fazla 50 sözcük içermelidir.</w:t>
            </w: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  <w:r w:rsidRPr="00D207F7">
              <w:rPr>
                <w:b/>
                <w:bCs/>
              </w:rPr>
              <w:t>UYGULAMANIN ÖZETİ:</w:t>
            </w:r>
            <w:r w:rsidRPr="00D207F7">
              <w:rPr>
                <w:rFonts w:ascii="Garamond" w:hAnsi="Garamond" w:cs="Garamond"/>
                <w:i/>
                <w:iCs/>
              </w:rPr>
              <w:t xml:space="preserve"> Özetler en fazla 100 sözcük içermelidir.</w:t>
            </w: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9889" w:type="dxa"/>
          </w:tcPr>
          <w:p w:rsidR="00072A22" w:rsidRPr="00D207F7" w:rsidRDefault="00072A22" w:rsidP="00A839C4">
            <w:pPr>
              <w:spacing w:after="0" w:line="240" w:lineRule="auto"/>
              <w:rPr>
                <w:b/>
                <w:bCs/>
              </w:rPr>
            </w:pPr>
            <w:r w:rsidRPr="00D207F7">
              <w:rPr>
                <w:b/>
                <w:bCs/>
              </w:rPr>
              <w:t>UYGULAMANIN TANITIMI:</w:t>
            </w: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  <w:rPr>
                <w:b/>
                <w:bCs/>
              </w:rPr>
            </w:pPr>
            <w:r w:rsidRPr="00D207F7">
              <w:rPr>
                <w:b/>
                <w:bCs/>
              </w:rPr>
              <w:t>UYGULAMANIN AMACI:</w:t>
            </w: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  <w:rPr>
                <w:b/>
                <w:bCs/>
              </w:rPr>
            </w:pPr>
            <w:r w:rsidRPr="00D207F7">
              <w:rPr>
                <w:b/>
                <w:bCs/>
              </w:rPr>
              <w:t>UYGULAMANIN OKULA KATKISI:</w:t>
            </w: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before="120" w:after="0" w:line="240" w:lineRule="auto"/>
              <w:rPr>
                <w:rFonts w:ascii="Garamond" w:hAnsi="Garamond" w:cs="Garamond"/>
                <w:b/>
                <w:bCs/>
              </w:rPr>
            </w:pPr>
            <w:r w:rsidRPr="00D207F7">
              <w:rPr>
                <w:b/>
                <w:bCs/>
              </w:rPr>
              <w:t>UYGULAMANIN YÖNTEMİ:</w:t>
            </w:r>
            <w:r w:rsidRPr="00D207F7">
              <w:rPr>
                <w:rFonts w:ascii="Garamond" w:hAnsi="Garamond" w:cs="Garamond"/>
                <w:i/>
                <w:iCs/>
              </w:rPr>
              <w:t xml:space="preserve"> (Uygulamanın nasıl yapıldığı, uygulama süresi, grubun nasıl oluşturulduğu, uygulamada kullanılan araçlar)</w:t>
            </w:r>
            <w:r w:rsidRPr="00D207F7">
              <w:rPr>
                <w:rFonts w:ascii="Garamond" w:hAnsi="Garamond" w:cs="Garamond"/>
                <w:b/>
                <w:bCs/>
              </w:rPr>
              <w:t>:</w:t>
            </w:r>
          </w:p>
          <w:p w:rsidR="00072A22" w:rsidRPr="00D207F7" w:rsidRDefault="00072A22" w:rsidP="00A839C4">
            <w:pPr>
              <w:spacing w:before="120" w:after="0" w:line="240" w:lineRule="auto"/>
              <w:rPr>
                <w:rFonts w:ascii="Garamond" w:hAnsi="Garamond" w:cs="Garamond"/>
                <w:b/>
                <w:bCs/>
              </w:rPr>
            </w:pPr>
          </w:p>
          <w:p w:rsidR="00072A22" w:rsidRPr="00D207F7" w:rsidRDefault="00072A22" w:rsidP="00A839C4">
            <w:pPr>
              <w:spacing w:before="120" w:after="0" w:line="240" w:lineRule="auto"/>
              <w:rPr>
                <w:rFonts w:ascii="Garamond" w:hAnsi="Garamond" w:cs="Garamond"/>
                <w:b/>
                <w:bCs/>
              </w:rPr>
            </w:pPr>
          </w:p>
          <w:p w:rsidR="00072A22" w:rsidRPr="00D207F7" w:rsidRDefault="00072A22" w:rsidP="00A839C4">
            <w:pPr>
              <w:spacing w:before="120" w:after="0" w:line="240" w:lineRule="auto"/>
              <w:rPr>
                <w:rFonts w:ascii="Garamond" w:hAnsi="Garamond" w:cs="Garamond"/>
                <w:b/>
                <w:bCs/>
              </w:rPr>
            </w:pPr>
          </w:p>
          <w:p w:rsidR="00072A22" w:rsidRPr="00D207F7" w:rsidRDefault="00072A22" w:rsidP="00A839C4">
            <w:pPr>
              <w:spacing w:before="120" w:after="0" w:line="240" w:lineRule="auto"/>
              <w:rPr>
                <w:rFonts w:ascii="Garamond" w:hAnsi="Garamond" w:cs="Garamond"/>
                <w:i/>
                <w:iCs/>
              </w:rPr>
            </w:pPr>
            <w:r w:rsidRPr="00D207F7">
              <w:rPr>
                <w:b/>
                <w:bCs/>
              </w:rPr>
              <w:t>KULLANILAN MATERYALLER/ARAÇLAR:</w:t>
            </w:r>
            <w:r w:rsidRPr="00D207F7">
              <w:t xml:space="preserve"> </w:t>
            </w:r>
            <w:r w:rsidRPr="00D207F7">
              <w:rPr>
                <w:rFonts w:ascii="Garamond" w:hAnsi="Garamond" w:cs="Garamond"/>
                <w:i/>
                <w:iCs/>
              </w:rPr>
              <w:t>(Varsa)</w:t>
            </w: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9889" w:type="dxa"/>
          </w:tcPr>
          <w:p w:rsidR="00072A22" w:rsidRPr="00D207F7" w:rsidRDefault="00072A22" w:rsidP="00A839C4">
            <w:pPr>
              <w:spacing w:after="0" w:line="240" w:lineRule="auto"/>
              <w:rPr>
                <w:b/>
                <w:bCs/>
              </w:rPr>
            </w:pPr>
            <w:r w:rsidRPr="00D207F7">
              <w:rPr>
                <w:b/>
                <w:bCs/>
              </w:rPr>
              <w:t>UYGULAMANIN NASIL YAPILDIĞI VE UYGULAMA ÖRNEKLERİ:</w:t>
            </w: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9889" w:type="dxa"/>
          </w:tcPr>
          <w:p w:rsidR="00072A22" w:rsidRPr="00D207F7" w:rsidRDefault="00072A22" w:rsidP="00A839C4">
            <w:pPr>
              <w:spacing w:after="0" w:line="240" w:lineRule="auto"/>
              <w:rPr>
                <w:i/>
                <w:iCs/>
              </w:rPr>
            </w:pPr>
            <w:r w:rsidRPr="00D207F7">
              <w:rPr>
                <w:b/>
                <w:bCs/>
              </w:rPr>
              <w:t xml:space="preserve">ELDE EDİLEN SONUÇ: </w:t>
            </w:r>
            <w:r w:rsidRPr="00D207F7">
              <w:rPr>
                <w:rFonts w:ascii="Garamond" w:hAnsi="Garamond" w:cs="Garamond"/>
                <w:i/>
                <w:iCs/>
              </w:rPr>
              <w:t>(Olabildiğince sayısal verilere yer verilmelidir)</w:t>
            </w: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  <w:p w:rsidR="00072A22" w:rsidRPr="00D207F7" w:rsidRDefault="00072A22" w:rsidP="00A839C4">
            <w:pPr>
              <w:spacing w:after="0" w:line="240" w:lineRule="auto"/>
            </w:pPr>
          </w:p>
        </w:tc>
      </w:tr>
      <w:tr w:rsidR="00072A22" w:rsidRPr="00D207F7">
        <w:tc>
          <w:tcPr>
            <w:tcW w:w="9889" w:type="dxa"/>
          </w:tcPr>
          <w:p w:rsidR="00072A22" w:rsidRPr="004A6717" w:rsidRDefault="00072A22" w:rsidP="00A839C4">
            <w:pPr>
              <w:pStyle w:val="Heading1"/>
              <w:numPr>
                <w:ilvl w:val="0"/>
                <w:numId w:val="0"/>
              </w:numPr>
              <w:tabs>
                <w:tab w:val="num" w:pos="432"/>
              </w:tabs>
              <w:rPr>
                <w:sz w:val="22"/>
                <w:szCs w:val="22"/>
              </w:rPr>
            </w:pPr>
            <w:r w:rsidRPr="004A6717">
              <w:rPr>
                <w:rFonts w:ascii="Calibri" w:hAnsi="Calibri" w:cs="Calibri"/>
                <w:sz w:val="22"/>
                <w:szCs w:val="22"/>
              </w:rPr>
              <w:t>BAŞVURU FORMUYLA BERABER EK GÖNDERİYORUM</w:t>
            </w:r>
            <w:r w:rsidRPr="004A6717">
              <w:rPr>
                <w:sz w:val="22"/>
                <w:szCs w:val="22"/>
              </w:rPr>
              <w:t xml:space="preserve">  </w:t>
            </w:r>
            <w:r w:rsidRPr="004A67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17">
              <w:rPr>
                <w:sz w:val="22"/>
                <w:szCs w:val="22"/>
              </w:rPr>
              <w:instrText xml:space="preserve"> FORMCHECKBOX </w:instrText>
            </w:r>
            <w:r w:rsidRPr="004A6717">
              <w:rPr>
                <w:sz w:val="22"/>
                <w:szCs w:val="22"/>
              </w:rPr>
            </w:r>
            <w:r w:rsidRPr="004A6717">
              <w:rPr>
                <w:sz w:val="22"/>
                <w:szCs w:val="22"/>
              </w:rPr>
              <w:fldChar w:fldCharType="end"/>
            </w:r>
            <w:r w:rsidRPr="004A6717">
              <w:rPr>
                <w:sz w:val="22"/>
                <w:szCs w:val="22"/>
              </w:rPr>
              <w:t xml:space="preserve"> </w:t>
            </w:r>
          </w:p>
          <w:p w:rsidR="00072A22" w:rsidRPr="00D207F7" w:rsidRDefault="00072A22" w:rsidP="00A839C4">
            <w:pPr>
              <w:spacing w:after="0" w:line="240" w:lineRule="auto"/>
            </w:pPr>
            <w:r w:rsidRPr="00D207F7">
              <w:t xml:space="preserve"> </w:t>
            </w:r>
            <w:r w:rsidRPr="00D207F7">
              <w:rPr>
                <w:b/>
                <w:bCs/>
              </w:rPr>
              <w:t>BAŞVURU FORMUYLA BERABER EK GÖNDERMİYORUM</w:t>
            </w:r>
            <w:r w:rsidRPr="00D207F7">
              <w:t xml:space="preserve">   </w:t>
            </w:r>
            <w:r w:rsidRPr="00D207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F7">
              <w:instrText xml:space="preserve"> FORMCHECKBOX </w:instrText>
            </w:r>
            <w:r w:rsidRPr="00D207F7">
              <w:fldChar w:fldCharType="end"/>
            </w:r>
          </w:p>
        </w:tc>
      </w:tr>
      <w:tr w:rsidR="00072A22" w:rsidRPr="00D207F7">
        <w:trPr>
          <w:trHeight w:val="3639"/>
        </w:trPr>
        <w:tc>
          <w:tcPr>
            <w:tcW w:w="9889" w:type="dxa"/>
          </w:tcPr>
          <w:p w:rsidR="00072A22" w:rsidRPr="004A6717" w:rsidRDefault="00072A22" w:rsidP="00A839C4">
            <w:pPr>
              <w:pStyle w:val="Heading1"/>
              <w:numPr>
                <w:ilvl w:val="0"/>
                <w:numId w:val="0"/>
              </w:numPr>
              <w:tabs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4A6717">
              <w:rPr>
                <w:rFonts w:ascii="Calibri" w:hAnsi="Calibri" w:cs="Calibri"/>
                <w:sz w:val="22"/>
                <w:szCs w:val="22"/>
              </w:rPr>
              <w:t>BAŞVURU ADRESİ VE SON BAŞVURU TARİHİ:</w:t>
            </w:r>
          </w:p>
          <w:p w:rsidR="00072A22" w:rsidRPr="004A6717" w:rsidRDefault="00072A22" w:rsidP="00A839C4">
            <w:pPr>
              <w:pStyle w:val="BodyTextIndent3"/>
              <w:spacing w:after="0"/>
              <w:ind w:left="0"/>
              <w:rPr>
                <w:rFonts w:ascii="Garamond" w:hAnsi="Garamond" w:cs="Garamond"/>
                <w:sz w:val="22"/>
                <w:szCs w:val="22"/>
              </w:rPr>
            </w:pPr>
            <w:r w:rsidRPr="004A6717">
              <w:rPr>
                <w:rFonts w:ascii="Garamond" w:hAnsi="Garamond" w:cs="Garamond"/>
                <w:sz w:val="22"/>
                <w:szCs w:val="22"/>
              </w:rPr>
              <w:t>Başvuru formunu ve ekleri aşağıdaki adrese gönderebilirsiniz.</w:t>
            </w:r>
          </w:p>
          <w:p w:rsidR="00072A22" w:rsidRPr="004A6717" w:rsidRDefault="00072A22" w:rsidP="00A839C4">
            <w:pPr>
              <w:pStyle w:val="BodyTextIndent3"/>
              <w:spacing w:after="0"/>
              <w:ind w:left="0"/>
              <w:rPr>
                <w:rFonts w:ascii="Garamond" w:hAnsi="Garamond" w:cs="Garamond"/>
                <w:sz w:val="22"/>
                <w:szCs w:val="22"/>
              </w:rPr>
            </w:pPr>
          </w:p>
          <w:p w:rsidR="00072A22" w:rsidRPr="004A6717" w:rsidRDefault="00072A22" w:rsidP="00A839C4">
            <w:pPr>
              <w:pStyle w:val="BodyTextIndent3"/>
              <w:spacing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4A6717">
              <w:rPr>
                <w:rFonts w:cs="Calibri"/>
                <w:b/>
                <w:bCs/>
                <w:sz w:val="22"/>
                <w:szCs w:val="22"/>
              </w:rPr>
              <w:t>BAŞVURU ADRESİ:</w:t>
            </w:r>
          </w:p>
          <w:p w:rsidR="00072A22" w:rsidRPr="004A6717" w:rsidRDefault="00072A22" w:rsidP="00A839C4">
            <w:pPr>
              <w:pStyle w:val="BodyTextIndent3"/>
              <w:spacing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4A6717">
              <w:rPr>
                <w:rFonts w:cs="Calibri"/>
                <w:b/>
                <w:bCs/>
                <w:sz w:val="22"/>
                <w:szCs w:val="22"/>
              </w:rPr>
              <w:t xml:space="preserve"> Balıkesir -meb.gov.tr.</w:t>
            </w:r>
          </w:p>
          <w:p w:rsidR="00072A22" w:rsidRPr="004A6717" w:rsidRDefault="00072A22" w:rsidP="00A839C4">
            <w:pPr>
              <w:pStyle w:val="BodyTextIndent3"/>
              <w:spacing w:after="0"/>
              <w:ind w:left="0"/>
              <w:rPr>
                <w:rFonts w:ascii="Garamond" w:hAnsi="Garamond" w:cs="Garamond"/>
                <w:sz w:val="22"/>
                <w:szCs w:val="22"/>
              </w:rPr>
            </w:pPr>
          </w:p>
          <w:p w:rsidR="00072A22" w:rsidRPr="004A6717" w:rsidRDefault="00072A22" w:rsidP="00A839C4">
            <w:pPr>
              <w:pStyle w:val="BodyTextIndent3"/>
              <w:spacing w:after="0"/>
              <w:ind w:left="0"/>
              <w:rPr>
                <w:rFonts w:ascii="Garamond" w:hAnsi="Garamond" w:cs="Garamond"/>
                <w:sz w:val="22"/>
                <w:szCs w:val="22"/>
              </w:rPr>
            </w:pPr>
            <w:r w:rsidRPr="004A6717">
              <w:rPr>
                <w:rFonts w:cs="Calibri"/>
                <w:b/>
                <w:bCs/>
                <w:sz w:val="22"/>
                <w:szCs w:val="22"/>
              </w:rPr>
              <w:t>EKLERİN TESLİM ADRESİ</w:t>
            </w:r>
            <w:r w:rsidRPr="004A6717">
              <w:rPr>
                <w:rFonts w:ascii="Garamond" w:hAnsi="Garamond" w:cs="Garamond"/>
                <w:sz w:val="22"/>
                <w:szCs w:val="22"/>
              </w:rPr>
              <w:t>:</w:t>
            </w:r>
          </w:p>
          <w:p w:rsidR="00072A22" w:rsidRPr="004A6717" w:rsidRDefault="00072A22" w:rsidP="00A839C4">
            <w:pPr>
              <w:pStyle w:val="BodyTextIndent3"/>
              <w:spacing w:after="0"/>
              <w:ind w:left="0"/>
              <w:rPr>
                <w:rFonts w:ascii="Garamond" w:hAnsi="Garamond" w:cs="Garamond"/>
                <w:sz w:val="22"/>
                <w:szCs w:val="22"/>
              </w:rPr>
            </w:pPr>
            <w:r w:rsidRPr="004A6717">
              <w:rPr>
                <w:rFonts w:ascii="Garamond" w:hAnsi="Garamond" w:cs="Garamond"/>
                <w:sz w:val="22"/>
                <w:szCs w:val="22"/>
              </w:rPr>
              <w:t>Balıkesir İl Milli Eğitim Müdürlüğü - AR-GE Birimi</w:t>
            </w:r>
          </w:p>
          <w:p w:rsidR="00072A22" w:rsidRPr="004A6717" w:rsidRDefault="00072A22" w:rsidP="00A839C4">
            <w:pPr>
              <w:pStyle w:val="BodyTextIndent3"/>
              <w:spacing w:after="0"/>
              <w:ind w:left="0"/>
              <w:rPr>
                <w:rFonts w:ascii="Garamond" w:hAnsi="Garamond" w:cs="Garamond"/>
                <w:sz w:val="22"/>
                <w:szCs w:val="22"/>
              </w:rPr>
            </w:pPr>
            <w:r w:rsidRPr="004A6717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NOT: </w:t>
            </w:r>
            <w:r w:rsidRPr="004A6717">
              <w:rPr>
                <w:rFonts w:ascii="Garamond" w:hAnsi="Garamond" w:cs="Garamond"/>
                <w:sz w:val="22"/>
                <w:szCs w:val="22"/>
              </w:rPr>
              <w:t>Katılımcılar Raporlarını kanıtları ile beraber Ar-Ge Birimi’ne elden teslim edeceklerdir.</w:t>
            </w:r>
          </w:p>
          <w:p w:rsidR="00072A22" w:rsidRPr="004A6717" w:rsidRDefault="00072A22" w:rsidP="00A839C4">
            <w:pPr>
              <w:pStyle w:val="BodyTextIndent3"/>
              <w:spacing w:after="0"/>
              <w:ind w:left="0"/>
              <w:rPr>
                <w:rFonts w:ascii="Garamond" w:hAnsi="Garamond" w:cs="Garamond"/>
                <w:sz w:val="22"/>
                <w:szCs w:val="22"/>
              </w:rPr>
            </w:pPr>
          </w:p>
          <w:p w:rsidR="00072A22" w:rsidRDefault="00072A22" w:rsidP="00A839C4">
            <w:pPr>
              <w:spacing w:after="0" w:line="240" w:lineRule="auto"/>
              <w:jc w:val="both"/>
            </w:pPr>
            <w:r w:rsidRPr="00D207F7">
              <w:rPr>
                <w:b/>
                <w:bCs/>
              </w:rPr>
              <w:t>SON BAŞVURU TARİHİ:</w:t>
            </w:r>
            <w:r w:rsidRPr="00D207F7">
              <w:rPr>
                <w:rFonts w:ascii="Garamond" w:hAnsi="Garamond" w:cs="Garamond"/>
              </w:rPr>
              <w:t xml:space="preserve"> </w:t>
            </w:r>
            <w:r w:rsidRPr="00D207F7">
              <w:t xml:space="preserve">Son başvuru tarihi </w:t>
            </w:r>
            <w:r>
              <w:t>17 Nisan 2015’tür</w:t>
            </w:r>
            <w:r w:rsidRPr="00D207F7">
              <w:rPr>
                <w:b/>
                <w:bCs/>
              </w:rPr>
              <w:t xml:space="preserve">. </w:t>
            </w:r>
            <w:r w:rsidRPr="00D207F7">
              <w:t>Adres yanlışlığından kaynaklanan gecikmeler nedeniyle sorumluluk kabul edilmeyecektir.</w:t>
            </w:r>
          </w:p>
          <w:p w:rsidR="00072A22" w:rsidRPr="00D207F7" w:rsidRDefault="00072A22" w:rsidP="00A839C4">
            <w:pPr>
              <w:spacing w:after="0" w:line="240" w:lineRule="auto"/>
              <w:jc w:val="both"/>
            </w:pPr>
            <w:r>
              <w:t>Her kategoride ilk üç dereceye giren okul/kurumlar ödüllendirilecektir.</w:t>
            </w:r>
          </w:p>
          <w:p w:rsidR="00072A22" w:rsidRDefault="00072A22" w:rsidP="00A839C4">
            <w:pPr>
              <w:spacing w:after="0" w:line="240" w:lineRule="auto"/>
              <w:jc w:val="both"/>
            </w:pPr>
            <w:r w:rsidRPr="00D207F7">
              <w:rPr>
                <w:b/>
                <w:bCs/>
              </w:rPr>
              <w:t>NOT:</w:t>
            </w:r>
            <w:r>
              <w:rPr>
                <w:b/>
                <w:bCs/>
              </w:rPr>
              <w:t xml:space="preserve"> </w:t>
            </w:r>
            <w:r w:rsidRPr="00D207F7">
              <w:t xml:space="preserve">Başvurunuzu yaptıktan </w:t>
            </w:r>
            <w:r>
              <w:t>1 gün sonra</w:t>
            </w:r>
            <w:r w:rsidRPr="00D207F7">
              <w:t xml:space="preserve"> başvuru numaranız mail adresinize gönderilecektir. Başvuru numaranız </w:t>
            </w:r>
            <w:r>
              <w:t>1 gün sonra</w:t>
            </w:r>
            <w:r w:rsidRPr="00D207F7">
              <w:t xml:space="preserve"> elinize geçmediği takdirde başvurunuzu yenileyiniz.</w:t>
            </w:r>
          </w:p>
          <w:p w:rsidR="00072A22" w:rsidRPr="00D207F7" w:rsidRDefault="00072A22" w:rsidP="00A839C4">
            <w:pPr>
              <w:spacing w:after="0" w:line="240" w:lineRule="auto"/>
              <w:jc w:val="both"/>
            </w:pPr>
          </w:p>
        </w:tc>
        <w:bookmarkStart w:id="0" w:name="_GoBack"/>
        <w:bookmarkEnd w:id="0"/>
      </w:tr>
      <w:tr w:rsidR="00072A22" w:rsidRPr="00D207F7">
        <w:tc>
          <w:tcPr>
            <w:tcW w:w="9889" w:type="dxa"/>
          </w:tcPr>
          <w:p w:rsidR="00072A22" w:rsidRDefault="00072A22" w:rsidP="00EE3C69">
            <w:pPr>
              <w:spacing w:after="0" w:line="240" w:lineRule="auto"/>
              <w:rPr>
                <w:b/>
                <w:bCs/>
              </w:rPr>
            </w:pPr>
            <w:r w:rsidRPr="00EE3C69">
              <w:rPr>
                <w:b/>
                <w:bCs/>
              </w:rPr>
              <w:t>İLETİŞİM ADRESLERİ:</w:t>
            </w:r>
            <w:r>
              <w:rPr>
                <w:b/>
                <w:bCs/>
              </w:rPr>
              <w:t xml:space="preserve"> </w:t>
            </w:r>
            <w:r w:rsidRPr="00EE3C69">
              <w:t>Strateji Geliştirme Hizmetleri Bölümü Ar-Ge Birimi</w:t>
            </w:r>
          </w:p>
          <w:p w:rsidR="00072A22" w:rsidRDefault="00072A22" w:rsidP="00EE3C69">
            <w:pPr>
              <w:spacing w:after="0" w:line="240" w:lineRule="auto"/>
            </w:pPr>
            <w:r>
              <w:t xml:space="preserve">argeblk@gmail.com.tr                            </w:t>
            </w:r>
          </w:p>
          <w:p w:rsidR="00072A22" w:rsidRPr="00915046" w:rsidRDefault="00072A22" w:rsidP="00EE3C69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                                </w:t>
            </w:r>
          </w:p>
          <w:p w:rsidR="00072A22" w:rsidRPr="00EE3C69" w:rsidRDefault="00072A22" w:rsidP="00EE3C69">
            <w:pPr>
              <w:spacing w:after="0" w:line="240" w:lineRule="auto"/>
              <w:rPr>
                <w:b/>
                <w:bCs/>
              </w:rPr>
            </w:pPr>
          </w:p>
        </w:tc>
      </w:tr>
      <w:tr w:rsidR="00072A22" w:rsidRPr="00D207F7">
        <w:tc>
          <w:tcPr>
            <w:tcW w:w="9889" w:type="dxa"/>
          </w:tcPr>
          <w:p w:rsidR="00072A22" w:rsidRPr="00915046" w:rsidRDefault="00072A22" w:rsidP="00EE3C69">
            <w:pPr>
              <w:spacing w:after="0" w:line="240" w:lineRule="auto"/>
            </w:pPr>
            <w:r>
              <w:rPr>
                <w:b/>
                <w:bCs/>
              </w:rPr>
              <w:t xml:space="preserve">UYARI: </w:t>
            </w:r>
            <w:r>
              <w:t>Kurumlar online başvuru yaparken kullanıcı adı ve şifre kısmına kurumsal kodlarını yazarak giriş yapacaklardır.</w:t>
            </w:r>
          </w:p>
          <w:p w:rsidR="00072A22" w:rsidRPr="00EE3C69" w:rsidRDefault="00072A22" w:rsidP="00EE3C6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72A22" w:rsidRDefault="00072A22"/>
    <w:sectPr w:rsidR="00072A22" w:rsidSect="0066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6970"/>
    <w:multiLevelType w:val="multilevel"/>
    <w:tmpl w:val="A92A44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C4"/>
    <w:rsid w:val="00026751"/>
    <w:rsid w:val="000305F8"/>
    <w:rsid w:val="000620F0"/>
    <w:rsid w:val="00072A22"/>
    <w:rsid w:val="000D28E5"/>
    <w:rsid w:val="000D3784"/>
    <w:rsid w:val="00125AF2"/>
    <w:rsid w:val="00141E3F"/>
    <w:rsid w:val="001563A9"/>
    <w:rsid w:val="00217C28"/>
    <w:rsid w:val="00235A11"/>
    <w:rsid w:val="002D29EB"/>
    <w:rsid w:val="00354283"/>
    <w:rsid w:val="00386745"/>
    <w:rsid w:val="003925D3"/>
    <w:rsid w:val="003C7ED3"/>
    <w:rsid w:val="003D7B7A"/>
    <w:rsid w:val="003F1847"/>
    <w:rsid w:val="00405ED8"/>
    <w:rsid w:val="00406D3D"/>
    <w:rsid w:val="00427501"/>
    <w:rsid w:val="00494158"/>
    <w:rsid w:val="004A6717"/>
    <w:rsid w:val="005029FC"/>
    <w:rsid w:val="00553242"/>
    <w:rsid w:val="00582D7D"/>
    <w:rsid w:val="00590D8C"/>
    <w:rsid w:val="005C3812"/>
    <w:rsid w:val="005D44CB"/>
    <w:rsid w:val="00614E69"/>
    <w:rsid w:val="00636D0C"/>
    <w:rsid w:val="0066517B"/>
    <w:rsid w:val="006A33F9"/>
    <w:rsid w:val="006C7708"/>
    <w:rsid w:val="006F1798"/>
    <w:rsid w:val="00702BE3"/>
    <w:rsid w:val="00741A57"/>
    <w:rsid w:val="00794C96"/>
    <w:rsid w:val="007A5C26"/>
    <w:rsid w:val="007B2477"/>
    <w:rsid w:val="00861EFA"/>
    <w:rsid w:val="00873486"/>
    <w:rsid w:val="00884771"/>
    <w:rsid w:val="00915046"/>
    <w:rsid w:val="009157C5"/>
    <w:rsid w:val="00A352D6"/>
    <w:rsid w:val="00A839C4"/>
    <w:rsid w:val="00AB6C29"/>
    <w:rsid w:val="00B26A20"/>
    <w:rsid w:val="00B666B4"/>
    <w:rsid w:val="00B7092B"/>
    <w:rsid w:val="00C23E19"/>
    <w:rsid w:val="00C52441"/>
    <w:rsid w:val="00C527BF"/>
    <w:rsid w:val="00C54B7D"/>
    <w:rsid w:val="00C574E1"/>
    <w:rsid w:val="00CA6967"/>
    <w:rsid w:val="00CD00D5"/>
    <w:rsid w:val="00D207F7"/>
    <w:rsid w:val="00D31929"/>
    <w:rsid w:val="00D921AC"/>
    <w:rsid w:val="00DB6208"/>
    <w:rsid w:val="00E562BE"/>
    <w:rsid w:val="00ED0123"/>
    <w:rsid w:val="00EE3C69"/>
    <w:rsid w:val="00F44996"/>
    <w:rsid w:val="00F71B2E"/>
    <w:rsid w:val="00FE4279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C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9C4"/>
    <w:pPr>
      <w:keepNext/>
      <w:numPr>
        <w:numId w:val="1"/>
      </w:numPr>
      <w:spacing w:before="240" w:after="60" w:line="240" w:lineRule="auto"/>
      <w:outlineLvl w:val="0"/>
    </w:pPr>
    <w:rPr>
      <w:rFonts w:ascii="Garamond" w:hAnsi="Garamond" w:cs="Garamond"/>
      <w:b/>
      <w:bCs/>
      <w:kern w:val="32"/>
      <w:sz w:val="32"/>
      <w:szCs w:val="32"/>
      <w:lang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9C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tr-T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39C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tr-T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9C4"/>
    <w:pPr>
      <w:numPr>
        <w:ilvl w:val="4"/>
        <w:numId w:val="1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tr-T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39C4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  <w:sz w:val="20"/>
      <w:szCs w:val="20"/>
      <w:lang w:eastAsia="tr-T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39C4"/>
    <w:pPr>
      <w:numPr>
        <w:ilvl w:val="6"/>
        <w:numId w:val="1"/>
      </w:numPr>
      <w:spacing w:before="240" w:after="60" w:line="240" w:lineRule="auto"/>
      <w:outlineLvl w:val="6"/>
    </w:pPr>
    <w:rPr>
      <w:rFonts w:cs="Times New Roman"/>
      <w:sz w:val="24"/>
      <w:szCs w:val="24"/>
      <w:lang w:eastAsia="tr-T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39C4"/>
    <w:pPr>
      <w:numPr>
        <w:ilvl w:val="7"/>
        <w:numId w:val="1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tr-T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39C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9C4"/>
    <w:rPr>
      <w:rFonts w:ascii="Garamond" w:hAnsi="Garamond" w:cs="Garamond"/>
      <w:b/>
      <w:bCs/>
      <w:kern w:val="32"/>
      <w:sz w:val="32"/>
      <w:szCs w:val="32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39C4"/>
    <w:rPr>
      <w:rFonts w:ascii="Arial" w:hAnsi="Arial" w:cs="Arial"/>
      <w:b/>
      <w:bCs/>
      <w:sz w:val="26"/>
      <w:szCs w:val="26"/>
      <w:lang w:eastAsia="tr-T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39C4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39C4"/>
    <w:rPr>
      <w:rFonts w:ascii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39C4"/>
    <w:rPr>
      <w:rFonts w:ascii="Times New Roman" w:hAnsi="Times New Roman" w:cs="Times New Roman"/>
      <w:b/>
      <w:bCs/>
      <w:lang w:eastAsia="tr-T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39C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39C4"/>
    <w:rPr>
      <w:rFonts w:ascii="Times New Roman" w:hAnsi="Times New Roman" w:cs="Times New Roman"/>
      <w:i/>
      <w:iCs/>
      <w:sz w:val="24"/>
      <w:szCs w:val="24"/>
      <w:lang w:eastAsia="tr-T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39C4"/>
    <w:rPr>
      <w:rFonts w:ascii="Arial" w:hAnsi="Arial" w:cs="Arial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A839C4"/>
    <w:pPr>
      <w:spacing w:after="120" w:line="273" w:lineRule="auto"/>
      <w:ind w:left="283"/>
    </w:pPr>
    <w:rPr>
      <w:rFonts w:cs="Times New Roman"/>
      <w:color w:val="000000"/>
      <w:kern w:val="28"/>
      <w:sz w:val="16"/>
      <w:szCs w:val="16"/>
      <w:lang w:eastAsia="tr-T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839C4"/>
    <w:rPr>
      <w:rFonts w:ascii="Times New Roman" w:hAnsi="Times New Roman" w:cs="Times New Roman"/>
      <w:color w:val="000000"/>
      <w:kern w:val="28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rsid w:val="00A839C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9C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A83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39C4"/>
    <w:pPr>
      <w:spacing w:after="0" w:line="240" w:lineRule="auto"/>
    </w:pPr>
    <w:rPr>
      <w:rFonts w:ascii="Tahoma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387</Words>
  <Characters>2206</Characters>
  <Application>Microsoft Office Outlook</Application>
  <DocSecurity>0</DocSecurity>
  <Lines>0</Lines>
  <Paragraphs>0</Paragraphs>
  <ScaleCrop>false</ScaleCrop>
  <Company>USLU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Numarası:</dc:title>
  <dc:subject/>
  <dc:creator>DIZUSTU</dc:creator>
  <cp:keywords/>
  <dc:description/>
  <cp:lastModifiedBy>Şükrü</cp:lastModifiedBy>
  <cp:revision>8</cp:revision>
  <cp:lastPrinted>2012-03-07T09:08:00Z</cp:lastPrinted>
  <dcterms:created xsi:type="dcterms:W3CDTF">2014-11-17T06:41:00Z</dcterms:created>
  <dcterms:modified xsi:type="dcterms:W3CDTF">2015-03-24T09:27:00Z</dcterms:modified>
</cp:coreProperties>
</file>